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555E8"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</w:t>
      </w:r>
      <w:proofErr w:type="gram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>.</w:t>
      </w:r>
      <w:proofErr w:type="gramEnd"/>
      <w:r w:rsidRPr="00040486">
        <w:rPr>
          <w:rFonts w:ascii="Times New Roman" w:hAnsi="Times New Roman"/>
          <w:sz w:val="24"/>
          <w:szCs w:val="24"/>
        </w:rPr>
        <w:t xml:space="preserve">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9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proofErr w:type="gram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4053BD" w:rsidRPr="00040486" w:rsidTr="003D2F56">
        <w:trPr>
          <w:jc w:val="center"/>
        </w:trPr>
        <w:tc>
          <w:tcPr>
            <w:tcW w:w="9351" w:type="dxa"/>
          </w:tcPr>
          <w:p w:rsidR="004053BD" w:rsidRPr="004053BD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4053BD" w:rsidRPr="00040486" w:rsidTr="003D2F56">
        <w:trPr>
          <w:jc w:val="center"/>
        </w:trPr>
        <w:tc>
          <w:tcPr>
            <w:tcW w:w="9351" w:type="dxa"/>
          </w:tcPr>
          <w:p w:rsidR="004053BD" w:rsidRPr="004053BD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4053BD" w:rsidRPr="00040486" w:rsidTr="003D2F56">
        <w:trPr>
          <w:jc w:val="center"/>
        </w:trPr>
        <w:tc>
          <w:tcPr>
            <w:tcW w:w="9351" w:type="dxa"/>
          </w:tcPr>
          <w:p w:rsidR="004053BD" w:rsidRPr="004053BD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4053BD" w:rsidRPr="00040486" w:rsidRDefault="004053BD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4053BD" w:rsidRPr="00A5033D" w:rsidRDefault="004053BD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p w:rsidR="004053BD" w:rsidRDefault="004053BD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p w:rsidR="004053BD" w:rsidRPr="004053BD" w:rsidRDefault="004053BD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47"/>
      </w:tblGrid>
      <w:tr w:rsidR="00040486" w:rsidRPr="00040486" w:rsidTr="00A5033D">
        <w:trPr>
          <w:trHeight w:val="1245"/>
          <w:jc w:val="center"/>
        </w:trPr>
        <w:tc>
          <w:tcPr>
            <w:tcW w:w="13547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416072" w:rsidRPr="00135549">
        <w:rPr>
          <w:rFonts w:ascii="Times New Roman" w:eastAsia="Calibri" w:hAnsi="Times New Roman"/>
          <w:bCs/>
          <w:sz w:val="24"/>
          <w:szCs w:val="24"/>
        </w:rPr>
        <w:t>школе</w:t>
      </w:r>
      <w:proofErr w:type="spellEnd"/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A0" w:rsidRDefault="007B70A0" w:rsidP="00040486">
      <w:r>
        <w:separator/>
      </w:r>
    </w:p>
  </w:endnote>
  <w:endnote w:type="continuationSeparator" w:id="0">
    <w:p w:rsidR="007B70A0" w:rsidRDefault="007B70A0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A0" w:rsidRDefault="007B70A0" w:rsidP="00040486">
      <w:r>
        <w:separator/>
      </w:r>
    </w:p>
  </w:footnote>
  <w:footnote w:type="continuationSeparator" w:id="0">
    <w:p w:rsidR="007B70A0" w:rsidRDefault="007B70A0" w:rsidP="00040486">
      <w:r>
        <w:continuationSeparator/>
      </w:r>
    </w:p>
  </w:footnote>
  <w:footnote w:id="1">
    <w:p w:rsidR="00046367" w:rsidRPr="00547D66" w:rsidRDefault="00046367" w:rsidP="00040486">
      <w:pPr>
        <w:pStyle w:val="FootnoteText1"/>
      </w:pPr>
      <w:r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:rsidR="00046367" w:rsidRPr="00547D66" w:rsidRDefault="00046367" w:rsidP="00040486">
      <w:pPr>
        <w:pStyle w:val="FootnoteText1"/>
      </w:pPr>
      <w:r w:rsidRPr="00547D66"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C7BA2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0AF6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53BD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B70A0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33D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Naslov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Naslov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Tema komentara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Tekst u balončiću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Podnožje stranice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Tekst fusnote Char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Zaglavlje stranice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336D-DE16-492F-A663-816D0718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5</TotalTime>
  <Pages>11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Ivana</cp:lastModifiedBy>
  <cp:revision>5</cp:revision>
  <cp:lastPrinted>2019-05-28T11:24:00Z</cp:lastPrinted>
  <dcterms:created xsi:type="dcterms:W3CDTF">2018-10-14T08:55:00Z</dcterms:created>
  <dcterms:modified xsi:type="dcterms:W3CDTF">2019-08-19T09:05:00Z</dcterms:modified>
</cp:coreProperties>
</file>